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C1D7" w14:textId="77777777"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 wp14:anchorId="22F0B89E" wp14:editId="07E749D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450CF" w14:textId="77777777"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14:paraId="1BAD1135" w14:textId="77777777"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14:paraId="5979E968" w14:textId="77777777"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14:paraId="34FC1BBD" w14:textId="77777777"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46C0FD26" w14:textId="77777777"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14:paraId="74BC6C53" w14:textId="77777777"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14:paraId="7B949DF7" w14:textId="77777777" w:rsidR="00E626A7" w:rsidRDefault="00FB2493" w:rsidP="00DF3E40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03.04.2020  №</w:t>
      </w:r>
      <w:proofErr w:type="gramEnd"/>
      <w:r>
        <w:rPr>
          <w:color w:val="000000"/>
          <w:sz w:val="28"/>
          <w:szCs w:val="28"/>
        </w:rPr>
        <w:t xml:space="preserve"> 102-п</w:t>
      </w:r>
    </w:p>
    <w:p w14:paraId="0F7D09A4" w14:textId="77777777" w:rsidR="007E0120" w:rsidRDefault="007E0120" w:rsidP="00DF3E40">
      <w:pPr>
        <w:spacing w:before="0" w:after="0"/>
        <w:rPr>
          <w:sz w:val="28"/>
          <w:szCs w:val="28"/>
        </w:rPr>
      </w:pPr>
    </w:p>
    <w:p w14:paraId="4AE78443" w14:textId="77777777" w:rsidR="00FA2E31" w:rsidRDefault="0084116A" w:rsidP="00DF3E40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14:paraId="2EC9D436" w14:textId="77777777" w:rsidR="00956152" w:rsidRDefault="00956152" w:rsidP="00DF3E40">
      <w:pPr>
        <w:spacing w:before="0" w:after="0"/>
        <w:jc w:val="center"/>
        <w:rPr>
          <w:sz w:val="28"/>
          <w:szCs w:val="28"/>
        </w:rPr>
      </w:pPr>
    </w:p>
    <w:p w14:paraId="0FDED53E" w14:textId="77777777" w:rsidR="00E8602A" w:rsidRDefault="00E8602A" w:rsidP="00DF3E40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Указа Президента Российской Федерации от 02.04.2020 № 239 </w:t>
      </w:r>
      <w:r w:rsidR="00AB4173" w:rsidRPr="00AB4173">
        <w:rPr>
          <w:sz w:val="28"/>
          <w:szCs w:val="28"/>
        </w:rPr>
        <w:t>«О</w:t>
      </w:r>
      <w:r w:rsidR="00AB4173">
        <w:rPr>
          <w:sz w:val="28"/>
          <w:szCs w:val="28"/>
        </w:rPr>
        <w:t> </w:t>
      </w:r>
      <w:r w:rsidR="00AB4173" w:rsidRPr="00AB4173">
        <w:rPr>
          <w:sz w:val="28"/>
          <w:szCs w:val="28"/>
        </w:rPr>
        <w:t>мерах по обеспечению санитарно-эпидемиологического благополучия населения на территории Российской Федерации в связи с</w:t>
      </w:r>
      <w:r w:rsidR="00AB4173">
        <w:rPr>
          <w:sz w:val="28"/>
          <w:szCs w:val="28"/>
        </w:rPr>
        <w:t> </w:t>
      </w:r>
      <w:r w:rsidR="00AB4173" w:rsidRPr="00AB4173">
        <w:rPr>
          <w:sz w:val="28"/>
          <w:szCs w:val="28"/>
        </w:rPr>
        <w:t xml:space="preserve">распространением новой </w:t>
      </w:r>
      <w:proofErr w:type="spellStart"/>
      <w:r w:rsidR="00AB4173" w:rsidRPr="00AB4173">
        <w:rPr>
          <w:sz w:val="28"/>
          <w:szCs w:val="28"/>
        </w:rPr>
        <w:t>коронавирусной</w:t>
      </w:r>
      <w:proofErr w:type="spellEnd"/>
      <w:r w:rsidR="00AB4173" w:rsidRPr="00AB4173">
        <w:rPr>
          <w:sz w:val="28"/>
          <w:szCs w:val="28"/>
        </w:rPr>
        <w:t xml:space="preserve"> инфекции (COVID-19)»</w:t>
      </w:r>
    </w:p>
    <w:p w14:paraId="72A752C8" w14:textId="77777777" w:rsidR="00E8602A" w:rsidRDefault="00E8602A" w:rsidP="00DF3E40">
      <w:pPr>
        <w:spacing w:before="0" w:after="0"/>
        <w:ind w:firstLine="709"/>
        <w:jc w:val="center"/>
        <w:rPr>
          <w:sz w:val="28"/>
          <w:szCs w:val="28"/>
        </w:rPr>
      </w:pPr>
    </w:p>
    <w:p w14:paraId="181FC9C1" w14:textId="77777777" w:rsidR="00E8602A" w:rsidRDefault="00E8602A" w:rsidP="00E8602A">
      <w:pPr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Правительство Новосибирской области </w:t>
      </w:r>
      <w:r>
        <w:rPr>
          <w:b/>
          <w:sz w:val="28"/>
          <w:szCs w:val="28"/>
        </w:rPr>
        <w:t>п о с т а н о в л я е т</w:t>
      </w:r>
      <w:r>
        <w:rPr>
          <w:sz w:val="28"/>
          <w:szCs w:val="28"/>
        </w:rPr>
        <w:t>:</w:t>
      </w:r>
    </w:p>
    <w:p w14:paraId="168BB7C6" w14:textId="77777777"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1.</w:t>
      </w:r>
      <w:r w:rsidR="00FB2493">
        <w:rPr>
          <w:sz w:val="28"/>
          <w:szCs w:val="28"/>
        </w:rPr>
        <w:t> </w:t>
      </w:r>
      <w:r w:rsidRPr="00AB4173">
        <w:rPr>
          <w:sz w:val="28"/>
          <w:szCs w:val="28"/>
        </w:rPr>
        <w:t xml:space="preserve">Определить следующий перечень видов деятельности согласно Общероссийскому классификатору видов экономической деятельности (ОКВЭД2) ОК 029-2014 (КДЕС Ред. 2), в отношении которых реализуются ограничительные </w:t>
      </w:r>
      <w:r w:rsidRPr="00AB4173">
        <w:rPr>
          <w:spacing w:val="-6"/>
          <w:sz w:val="28"/>
          <w:szCs w:val="28"/>
        </w:rPr>
        <w:t>и иные мероприятия, направленные на обеспечение санитарно-эпидемиологического благополучия</w:t>
      </w:r>
      <w:r w:rsidRPr="00AB4173">
        <w:rPr>
          <w:sz w:val="28"/>
          <w:szCs w:val="28"/>
        </w:rPr>
        <w:t xml:space="preserve"> населения, не требующие обязательного приостановления деятельности организаций:</w:t>
      </w:r>
    </w:p>
    <w:p w14:paraId="0915E56C" w14:textId="77777777"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строительная и обрабатывающая промышленность (ОКВЭД 08.11; 08.12; 16; 19.20.9; 23.20; 23.3; 23.4; 23.51; 23.52; 23.6; 23.99; 25; 41; 42, 43; 47.52; 68; 71);</w:t>
      </w:r>
    </w:p>
    <w:p w14:paraId="280F2672" w14:textId="77777777"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«Обрабатывающие производства» (ОКВЭД 10-33);</w:t>
      </w:r>
    </w:p>
    <w:p w14:paraId="68429E75" w14:textId="77777777" w:rsidR="00AB4173" w:rsidRP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«Добыча прочих полезных ископаемых» (ОКВЭД 08.11-08.12);</w:t>
      </w:r>
    </w:p>
    <w:p w14:paraId="5EC5CD70" w14:textId="77777777" w:rsidR="00AB4173" w:rsidRDefault="00AB4173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 w:rsidRPr="00AB4173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B4173">
        <w:rPr>
          <w:sz w:val="28"/>
          <w:szCs w:val="28"/>
        </w:rPr>
        <w:t>«Образование» (ОКВЭД 85.12-85.14).</w:t>
      </w:r>
    </w:p>
    <w:p w14:paraId="656720D8" w14:textId="77777777" w:rsidR="00E8602A" w:rsidRPr="00243A21" w:rsidRDefault="00E8602A" w:rsidP="00AB4173">
      <w:pPr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C426A">
        <w:rPr>
          <w:spacing w:val="-6"/>
          <w:sz w:val="28"/>
          <w:szCs w:val="28"/>
        </w:rPr>
        <w:t>Юридические лица и индивидуальные предприниматели</w:t>
      </w:r>
      <w:r>
        <w:rPr>
          <w:sz w:val="28"/>
          <w:szCs w:val="28"/>
        </w:rPr>
        <w:t xml:space="preserve">, осуществляющие на территории Новосибирской области виды деятельности, указанные в пункте 1 настоящего постановления, и принявшие </w:t>
      </w:r>
      <w:r w:rsidRPr="00DF3E40">
        <w:rPr>
          <w:sz w:val="28"/>
          <w:szCs w:val="28"/>
        </w:rPr>
        <w:t>решения о</w:t>
      </w:r>
      <w:r w:rsidR="00DF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возобновлении деятельности, в тот же день уведомляют </w:t>
      </w:r>
      <w:r w:rsidRPr="00E8602A">
        <w:rPr>
          <w:sz w:val="28"/>
          <w:szCs w:val="28"/>
        </w:rPr>
        <w:t>Правительство Новосибирской области о принятом решении, содержащем информацию о</w:t>
      </w:r>
      <w:r w:rsidR="00DF3E40">
        <w:rPr>
          <w:sz w:val="28"/>
          <w:szCs w:val="28"/>
        </w:rPr>
        <w:t xml:space="preserve"> </w:t>
      </w:r>
      <w:r w:rsidRPr="00E8602A">
        <w:rPr>
          <w:sz w:val="28"/>
          <w:szCs w:val="28"/>
        </w:rPr>
        <w:t xml:space="preserve">количестве планируемых к выходу работников, самостоятельно и за </w:t>
      </w:r>
      <w:r>
        <w:rPr>
          <w:sz w:val="28"/>
          <w:szCs w:val="28"/>
        </w:rPr>
        <w:t xml:space="preserve">свой счет </w:t>
      </w:r>
      <w:r w:rsidRPr="00E8602A">
        <w:rPr>
          <w:spacing w:val="-6"/>
          <w:sz w:val="28"/>
          <w:szCs w:val="28"/>
        </w:rPr>
        <w:t xml:space="preserve">обеспечивают санитарно-противоэпидемические (профилактические) </w:t>
      </w:r>
      <w:r>
        <w:rPr>
          <w:sz w:val="28"/>
          <w:szCs w:val="28"/>
        </w:rPr>
        <w:t xml:space="preserve">мероприятия, необходимые для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(COVID-2019), в</w:t>
      </w:r>
      <w:r w:rsidR="002C426A">
        <w:rPr>
          <w:sz w:val="28"/>
          <w:szCs w:val="28"/>
        </w:rPr>
        <w:t> </w:t>
      </w:r>
      <w:r>
        <w:rPr>
          <w:sz w:val="28"/>
          <w:szCs w:val="28"/>
        </w:rPr>
        <w:t>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Федерации.</w:t>
      </w:r>
    </w:p>
    <w:p w14:paraId="4063F288" w14:textId="77777777" w:rsidR="00E8602A" w:rsidRDefault="00E8602A" w:rsidP="00E8602A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E8602A">
        <w:rPr>
          <w:spacing w:val="-6"/>
          <w:sz w:val="28"/>
          <w:szCs w:val="28"/>
        </w:rPr>
        <w:t>Юридические лица и индивидуальные предприниматели, осуществляющие</w:t>
      </w:r>
      <w:r>
        <w:rPr>
          <w:sz w:val="28"/>
          <w:szCs w:val="28"/>
        </w:rPr>
        <w:t xml:space="preserve"> на территории Новосибирской области виды деятельности, указанные в пункте</w:t>
      </w:r>
      <w:r w:rsidR="002C426A">
        <w:rPr>
          <w:sz w:val="28"/>
          <w:szCs w:val="28"/>
        </w:rPr>
        <w:t> </w:t>
      </w:r>
      <w:r>
        <w:rPr>
          <w:sz w:val="28"/>
          <w:szCs w:val="28"/>
        </w:rPr>
        <w:t xml:space="preserve">1 настоящего постановления, при принятии </w:t>
      </w:r>
      <w:r w:rsidRPr="00DF3E4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возобновлении деятельности исходят из собственной оценки объективно сложившейся ситуации и общественно-опасных последствий отказа от такого решения, а также своих возможностей по возобновлению деятельности в дальнейшем, включая оценку текущих обязательств, материальных, финансовых и трудовых ресурсов юридического лица, индивидуального предпринимателя, и принимают все последствия от возникших коммерческих рисков.</w:t>
      </w:r>
    </w:p>
    <w:p w14:paraId="555C331B" w14:textId="77777777"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14:paraId="4D217BA2" w14:textId="77777777" w:rsidR="00E8602A" w:rsidRDefault="00E8602A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14:paraId="1890D41D" w14:textId="77777777"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14:paraId="07262359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 xml:space="preserve">Губернатор Новосибирской области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1E7978">
        <w:rPr>
          <w:sz w:val="28"/>
          <w:szCs w:val="28"/>
          <w:lang w:eastAsia="en-US"/>
        </w:rPr>
        <w:t xml:space="preserve"> А.А. Травников</w:t>
      </w:r>
    </w:p>
    <w:p w14:paraId="5D26B365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30BD0E06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FCFB7F9" w14:textId="77777777"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3ED1A359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0B7469A6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0C05B064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14CB0D0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0627F628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461B00CC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14FA68A8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658DA0A3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0558827B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2F92666D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1E7030DA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10ED916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41AAFC2E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7994CB9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2F213125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27672D69" w14:textId="77777777"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3C45EE3C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61D14C83" w14:textId="77777777"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357119D4" w14:textId="77777777"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4EF8A47E" w14:textId="77777777"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33CB64BE" w14:textId="77777777"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1CE4A73D" w14:textId="77777777"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0AF09D50" w14:textId="77777777"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4BCFCAD9" w14:textId="77777777" w:rsidR="00C61495" w:rsidRDefault="00C61495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7DA5B6ED" w14:textId="77777777" w:rsidR="00C61495" w:rsidRDefault="00C61495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5967A8F8" w14:textId="77777777" w:rsidR="00E8602A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78CA0A22" w14:textId="77777777" w:rsidR="00E8602A" w:rsidRPr="001E7978" w:rsidRDefault="00E8602A" w:rsidP="004775F6">
      <w:pPr>
        <w:spacing w:before="0" w:after="0"/>
        <w:jc w:val="both"/>
        <w:rPr>
          <w:sz w:val="28"/>
          <w:szCs w:val="28"/>
          <w:lang w:eastAsia="en-US"/>
        </w:rPr>
      </w:pPr>
    </w:p>
    <w:p w14:paraId="79F3A499" w14:textId="77777777"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14:paraId="12FE714E" w14:textId="77777777" w:rsidR="00107FDF" w:rsidRPr="004775F6" w:rsidRDefault="00E8602A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  <w:r>
        <w:rPr>
          <w:sz w:val="20"/>
          <w:lang w:eastAsia="en-US"/>
        </w:rPr>
        <w:t xml:space="preserve">С.Н. </w:t>
      </w:r>
      <w:proofErr w:type="spellStart"/>
      <w:r>
        <w:rPr>
          <w:sz w:val="20"/>
          <w:lang w:eastAsia="en-US"/>
        </w:rPr>
        <w:t>Сёмка</w:t>
      </w:r>
      <w:proofErr w:type="spellEnd"/>
    </w:p>
    <w:p w14:paraId="464D6A38" w14:textId="77777777" w:rsidR="0087574F" w:rsidRPr="004775F6" w:rsidRDefault="00E8602A" w:rsidP="004775F6">
      <w:pPr>
        <w:spacing w:before="0" w:after="0"/>
        <w:rPr>
          <w:sz w:val="20"/>
        </w:rPr>
      </w:pPr>
      <w:r>
        <w:rPr>
          <w:sz w:val="20"/>
        </w:rPr>
        <w:t>238 66 76</w:t>
      </w:r>
    </w:p>
    <w:sectPr w:rsidR="0087574F" w:rsidRPr="004775F6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19F91" w14:textId="77777777" w:rsidR="003C75FE" w:rsidRDefault="003C75F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14:paraId="09147A40" w14:textId="77777777" w:rsidR="003C75FE" w:rsidRDefault="003C75F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B31B" w14:textId="77777777"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DC6A29">
      <w:rPr>
        <w:sz w:val="16"/>
        <w:szCs w:val="16"/>
      </w:rPr>
      <w:t>08/</w:t>
    </w:r>
    <w:r w:rsidR="00E8602A">
      <w:rPr>
        <w:sz w:val="16"/>
        <w:szCs w:val="16"/>
        <w:lang w:val="en-US"/>
      </w:rPr>
      <w:t>S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1140497498"/>
        <w:date w:fullDate="2020-04-03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E8602A">
          <w:rPr>
            <w:sz w:val="16"/>
            <w:szCs w:val="16"/>
          </w:rPr>
          <w:t>03.04.2020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5901" w14:textId="77777777" w:rsidR="003C75FE" w:rsidRDefault="003C75F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14:paraId="553F6D02" w14:textId="77777777" w:rsidR="003C75FE" w:rsidRDefault="003C75F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CCDB30" w14:textId="77777777"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FB2493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2A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5557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180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3D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26A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5FE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56EE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173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6AF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495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B29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C75DD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3E40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02A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2493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26728"/>
  <w14:defaultImageDpi w14:val="0"/>
  <w15:docId w15:val="{80685352-FDFC-4204-8F1E-9F6D6E2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B4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86;&#1082;&#1091;&#1084;&#1077;&#1085;&#1090;&#1099;%20&#1086;&#1090;&#1076;&#1077;&#1083;&#1072;\&#1041;&#1051;&#1040;&#1053;&#1050;&#1048;!\&#1055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CF253E-F65A-4D37-9D03-CCBA4F5A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Александр Валерьевич</dc:creator>
  <cp:lastModifiedBy>pavilion hp</cp:lastModifiedBy>
  <cp:revision>2</cp:revision>
  <cp:lastPrinted>2020-04-03T16:06:00Z</cp:lastPrinted>
  <dcterms:created xsi:type="dcterms:W3CDTF">2020-04-04T05:01:00Z</dcterms:created>
  <dcterms:modified xsi:type="dcterms:W3CDTF">2020-04-04T05:01:00Z</dcterms:modified>
</cp:coreProperties>
</file>